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6" w:rsidRDefault="00603EE6" w:rsidP="00985662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___5____</w:t>
      </w:r>
    </w:p>
    <w:p w:rsidR="00603EE6" w:rsidRPr="00FF7E7D" w:rsidRDefault="00603EE6" w:rsidP="00985662">
      <w:pPr>
        <w:jc w:val="center"/>
        <w:rPr>
          <w:rFonts w:ascii="Times New Roman" w:hAnsi="Times New Roman"/>
          <w:b/>
          <w:sz w:val="24"/>
          <w:szCs w:val="24"/>
        </w:rPr>
      </w:pPr>
      <w:r w:rsidRPr="00FF7E7D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Pr="00FF7E7D">
        <w:rPr>
          <w:rFonts w:ascii="Times New Roman" w:hAnsi="Times New Roman"/>
          <w:b/>
          <w:sz w:val="24"/>
          <w:szCs w:val="24"/>
        </w:rPr>
        <w:br/>
        <w:t>по предмету  «Основы духовно-нравственной культуры народов России»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115"/>
        <w:gridCol w:w="4111"/>
        <w:gridCol w:w="1701"/>
        <w:gridCol w:w="2835"/>
        <w:gridCol w:w="2410"/>
        <w:gridCol w:w="1843"/>
      </w:tblGrid>
      <w:tr w:rsidR="00603EE6" w:rsidRPr="00C03838" w:rsidTr="00601F38">
        <w:trPr>
          <w:trHeight w:val="863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83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603EE6" w:rsidRPr="00C03838" w:rsidRDefault="00603EE6" w:rsidP="00601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838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411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C03838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835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835" w:type="dxa"/>
            <w:vAlign w:val="center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5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Величие многонациональной российской культуры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7-11</w:t>
            </w:r>
          </w:p>
        </w:tc>
        <w:tc>
          <w:tcPr>
            <w:tcW w:w="2835" w:type="dxa"/>
            <w:vAlign w:val="center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6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7-11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Величие многонациональной российской культуры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7-11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7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7-11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Человек – творец и носитель культуры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12-18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8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12-18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5 неделя сентября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Человек – творец и носитель культуры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12-18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9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12-18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«Береги землю родимую, как мать любимую»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19-24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10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19-24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«Береги землю родимую, как мать любимую»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19-24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11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19-24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25-35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12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25-35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25-35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13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25-35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В труде – красота человека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36-40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14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36-40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«Плод добрых трудов славен»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41-43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15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41-43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Люди труда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43-48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16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43-48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Люди труда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43-48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17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43-48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49-55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18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49-55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49-55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19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49-55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Семья - хранитель духовных ценностей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56-84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20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56-84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231844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Семья - хранитель духовных ценностей</w:t>
            </w:r>
          </w:p>
        </w:tc>
        <w:tc>
          <w:tcPr>
            <w:tcW w:w="1701" w:type="dxa"/>
          </w:tcPr>
          <w:p w:rsidR="00603EE6" w:rsidRPr="00C03838" w:rsidRDefault="00603EE6">
            <w:r w:rsidRPr="00C03838">
              <w:rPr>
                <w:rFonts w:ascii="Times New Roman" w:hAnsi="Times New Roman"/>
                <w:sz w:val="24"/>
                <w:szCs w:val="24"/>
              </w:rPr>
              <w:t>Стр. 56-83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21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</w:tcPr>
          <w:p w:rsidR="00603EE6" w:rsidRPr="00C03838" w:rsidRDefault="00603EE6" w:rsidP="00EE5A89">
            <w:r w:rsidRPr="00C03838">
              <w:rPr>
                <w:rFonts w:ascii="Times New Roman" w:hAnsi="Times New Roman"/>
                <w:sz w:val="24"/>
                <w:szCs w:val="24"/>
              </w:rPr>
              <w:t>Стр. 56-83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231844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Семья - хранитель духовных ценностей</w:t>
            </w:r>
          </w:p>
        </w:tc>
        <w:tc>
          <w:tcPr>
            <w:tcW w:w="1701" w:type="dxa"/>
          </w:tcPr>
          <w:p w:rsidR="00603EE6" w:rsidRPr="00C03838" w:rsidRDefault="00603EE6">
            <w:r w:rsidRPr="00C03838">
              <w:rPr>
                <w:rFonts w:ascii="Times New Roman" w:hAnsi="Times New Roman"/>
                <w:sz w:val="24"/>
                <w:szCs w:val="24"/>
              </w:rPr>
              <w:t>Стр. 56-83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22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</w:tcPr>
          <w:p w:rsidR="00603EE6" w:rsidRPr="00C03838" w:rsidRDefault="00603EE6" w:rsidP="00EE5A89">
            <w:r w:rsidRPr="00C03838">
              <w:rPr>
                <w:rFonts w:ascii="Times New Roman" w:hAnsi="Times New Roman"/>
                <w:sz w:val="24"/>
                <w:szCs w:val="24"/>
              </w:rPr>
              <w:t>Стр. 56-83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5 неделя</w:t>
            </w:r>
          </w:p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56-84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23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56-84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5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84-85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24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84-85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84-85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25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84-85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ислама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5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99-108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26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99-108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ислама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99-108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27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99-108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Иудаизм и культура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5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109-119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28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109-119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Иудаизм и культура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109-119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29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109-119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120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30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120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231844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120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31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120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603EE6" w:rsidRPr="005F6F67" w:rsidRDefault="00603EE6" w:rsidP="00601F38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F6F67">
              <w:rPr>
                <w:rFonts w:ascii="Times New Roman" w:hAnsi="Times New Roman"/>
                <w:color w:val="000000"/>
                <w:szCs w:val="24"/>
                <w:lang w:val="ru-RU"/>
              </w:rPr>
              <w:t>а</w:t>
            </w:r>
            <w:r w:rsidRPr="005F6F6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преля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5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129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32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129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603EE6" w:rsidRPr="005F6F67" w:rsidRDefault="00603EE6" w:rsidP="00601F38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F6F67">
              <w:rPr>
                <w:rFonts w:ascii="Times New Roman" w:hAnsi="Times New Roman"/>
                <w:color w:val="000000"/>
                <w:szCs w:val="24"/>
                <w:lang w:val="ru-RU"/>
              </w:rPr>
              <w:t>а</w:t>
            </w:r>
            <w:r w:rsidRPr="005F6F6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преля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Хранить память предков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A6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136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33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136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603EE6" w:rsidRPr="005F6F67" w:rsidRDefault="00603EE6" w:rsidP="00601F38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F6F67">
              <w:rPr>
                <w:rFonts w:ascii="Times New Roman" w:hAnsi="Times New Roman"/>
                <w:color w:val="000000"/>
                <w:szCs w:val="24"/>
                <w:lang w:val="ru-RU"/>
              </w:rPr>
              <w:t>а</w:t>
            </w:r>
            <w:r w:rsidRPr="005F6F6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преля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Хранить память предков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A6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136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34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136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231844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603EE6" w:rsidRPr="00C03838" w:rsidRDefault="00603EE6" w:rsidP="00601F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5 неделя</w:t>
            </w:r>
          </w:p>
          <w:p w:rsidR="00603EE6" w:rsidRPr="005F6F67" w:rsidRDefault="00603EE6" w:rsidP="00601F38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F6F67">
              <w:rPr>
                <w:rFonts w:ascii="Times New Roman" w:hAnsi="Times New Roman"/>
                <w:color w:val="000000"/>
                <w:szCs w:val="24"/>
                <w:lang w:val="ru-RU"/>
              </w:rPr>
              <w:t>а</w:t>
            </w:r>
            <w:r w:rsidRPr="005F6F6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преля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Твой духовный мир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143</w:t>
            </w: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35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Стр. 143</w:t>
            </w: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231844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603EE6" w:rsidRPr="005F6F67" w:rsidRDefault="00603EE6" w:rsidP="00601F38">
            <w:pPr>
              <w:pStyle w:val="NoSpacing"/>
              <w:jc w:val="center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5F6F6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2 неделя</w:t>
            </w:r>
          </w:p>
          <w:p w:rsidR="00603EE6" w:rsidRPr="005F6F67" w:rsidRDefault="00603EE6" w:rsidP="00601F38">
            <w:pPr>
              <w:pStyle w:val="NoSpacing"/>
              <w:jc w:val="center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5F6F6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мая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Урок – повторение «Ценности народов России»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36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  <w:vAlign w:val="center"/>
          </w:tcPr>
          <w:p w:rsidR="00603EE6" w:rsidRPr="00C03838" w:rsidRDefault="00603EE6" w:rsidP="00EE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603EE6" w:rsidRPr="005F6F67" w:rsidRDefault="00603EE6" w:rsidP="00601F38">
            <w:pPr>
              <w:pStyle w:val="NoSpacing"/>
              <w:jc w:val="center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5F6F6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3 неделя</w:t>
            </w:r>
          </w:p>
          <w:p w:rsidR="00603EE6" w:rsidRPr="005F6F67" w:rsidRDefault="00603EE6" w:rsidP="00601F38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F6F6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мая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«Моя культура»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37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</w:p>
        </w:tc>
        <w:tc>
          <w:tcPr>
            <w:tcW w:w="2410" w:type="dxa"/>
          </w:tcPr>
          <w:p w:rsidR="00603EE6" w:rsidRPr="00C03838" w:rsidRDefault="00603EE6" w:rsidP="00601F38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EE6" w:rsidRPr="00C03838" w:rsidTr="00965680">
        <w:trPr>
          <w:trHeight w:val="411"/>
        </w:trPr>
        <w:tc>
          <w:tcPr>
            <w:tcW w:w="828" w:type="dxa"/>
            <w:vAlign w:val="center"/>
          </w:tcPr>
          <w:p w:rsidR="00603EE6" w:rsidRPr="00C03838" w:rsidRDefault="00603EE6" w:rsidP="00601F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603EE6" w:rsidRPr="005F6F67" w:rsidRDefault="00603EE6" w:rsidP="00601F38">
            <w:pPr>
              <w:pStyle w:val="NoSpacing"/>
              <w:jc w:val="center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5F6F6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4  неделя</w:t>
            </w:r>
          </w:p>
          <w:p w:rsidR="00603EE6" w:rsidRPr="005F6F67" w:rsidRDefault="00603EE6" w:rsidP="00601F38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F6F6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мая</w:t>
            </w:r>
          </w:p>
        </w:tc>
        <w:tc>
          <w:tcPr>
            <w:tcW w:w="4111" w:type="dxa"/>
            <w:vAlign w:val="bottom"/>
          </w:tcPr>
          <w:p w:rsidR="00603EE6" w:rsidRPr="00C03838" w:rsidRDefault="00603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«Моя культура»</w:t>
            </w:r>
          </w:p>
        </w:tc>
        <w:tc>
          <w:tcPr>
            <w:tcW w:w="1701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EE6" w:rsidRPr="00C03838" w:rsidRDefault="00603EE6" w:rsidP="00A6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hyperlink r:id="rId38" w:tgtFrame="_blank" w:history="1">
              <w:r w:rsidRPr="00C03838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https://us04web.zoom.us/j/76713522710?pwd=S2x0dWNEMUJQMEFSbW1XZldHbVBJQT09</w:t>
              </w:r>
            </w:hyperlink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767 1352 2710</w:t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C038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Код доступа: 7JjaKf</w:t>
            </w:r>
          </w:p>
          <w:p w:rsidR="00603EE6" w:rsidRPr="00C03838" w:rsidRDefault="00603EE6" w:rsidP="00A61E32">
            <w:pPr>
              <w:rPr>
                <w:rFonts w:ascii="Times New Roman" w:hAnsi="Times New Roman"/>
                <w:sz w:val="24"/>
                <w:szCs w:val="24"/>
              </w:rPr>
            </w:pPr>
            <w:r w:rsidRPr="00C03838">
              <w:rPr>
                <w:rFonts w:ascii="Times New Roman" w:hAnsi="Times New Roman"/>
                <w:sz w:val="24"/>
                <w:szCs w:val="24"/>
              </w:rPr>
              <w:t>День и дата урока в соответствии с расписанием ДО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3EE6" w:rsidRPr="00C03838" w:rsidRDefault="00603EE6" w:rsidP="0060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EE6" w:rsidRDefault="00603EE6"/>
    <w:sectPr w:rsidR="00603EE6" w:rsidSect="00C379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535DC"/>
    <w:multiLevelType w:val="hybridMultilevel"/>
    <w:tmpl w:val="07F4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9B3"/>
    <w:rsid w:val="000B664F"/>
    <w:rsid w:val="00176212"/>
    <w:rsid w:val="001C328B"/>
    <w:rsid w:val="0020205E"/>
    <w:rsid w:val="00217F84"/>
    <w:rsid w:val="00231844"/>
    <w:rsid w:val="002C0965"/>
    <w:rsid w:val="003A78FD"/>
    <w:rsid w:val="004304AE"/>
    <w:rsid w:val="004C5D8A"/>
    <w:rsid w:val="005F2A08"/>
    <w:rsid w:val="005F6F67"/>
    <w:rsid w:val="00601F38"/>
    <w:rsid w:val="00603EE6"/>
    <w:rsid w:val="00965680"/>
    <w:rsid w:val="0097501A"/>
    <w:rsid w:val="00985662"/>
    <w:rsid w:val="00A61E32"/>
    <w:rsid w:val="00C03838"/>
    <w:rsid w:val="00C379B3"/>
    <w:rsid w:val="00C62B57"/>
    <w:rsid w:val="00EE5A89"/>
    <w:rsid w:val="00F86A32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5662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5662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C379B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C5D8A"/>
    <w:rPr>
      <w:rFonts w:cs="Times New Roman"/>
      <w:color w:val="0000FF"/>
      <w:u w:val="single"/>
    </w:rPr>
  </w:style>
  <w:style w:type="paragraph" w:customStyle="1" w:styleId="leftmargin">
    <w:name w:val="left_margin"/>
    <w:basedOn w:val="Normal"/>
    <w:uiPriority w:val="99"/>
    <w:rsid w:val="004C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4C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985662"/>
    <w:pPr>
      <w:spacing w:after="0" w:line="240" w:lineRule="auto"/>
    </w:pPr>
    <w:rPr>
      <w:rFonts w:eastAsia="Times New Roman"/>
      <w:sz w:val="24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713522710?pwd=S2x0dWNEMUJQMEFSbW1XZldHbVBJQT09" TargetMode="External"/><Relationship Id="rId13" Type="http://schemas.openxmlformats.org/officeDocument/2006/relationships/hyperlink" Target="https://us04web.zoom.us/j/76713522710?pwd=S2x0dWNEMUJQMEFSbW1XZldHbVBJQT09" TargetMode="External"/><Relationship Id="rId18" Type="http://schemas.openxmlformats.org/officeDocument/2006/relationships/hyperlink" Target="https://us04web.zoom.us/j/76713522710?pwd=S2x0dWNEMUJQMEFSbW1XZldHbVBJQT09" TargetMode="External"/><Relationship Id="rId26" Type="http://schemas.openxmlformats.org/officeDocument/2006/relationships/hyperlink" Target="https://us04web.zoom.us/j/76713522710?pwd=S2x0dWNEMUJQMEFSbW1XZldHbVBJQT0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6713522710?pwd=S2x0dWNEMUJQMEFSbW1XZldHbVBJQT09" TargetMode="External"/><Relationship Id="rId34" Type="http://schemas.openxmlformats.org/officeDocument/2006/relationships/hyperlink" Target="https://us04web.zoom.us/j/76713522710?pwd=S2x0dWNEMUJQMEFSbW1XZldHbVBJQT09" TargetMode="External"/><Relationship Id="rId7" Type="http://schemas.openxmlformats.org/officeDocument/2006/relationships/hyperlink" Target="https://us04web.zoom.us/j/76713522710?pwd=S2x0dWNEMUJQMEFSbW1XZldHbVBJQT09" TargetMode="External"/><Relationship Id="rId12" Type="http://schemas.openxmlformats.org/officeDocument/2006/relationships/hyperlink" Target="https://us04web.zoom.us/j/76713522710?pwd=S2x0dWNEMUJQMEFSbW1XZldHbVBJQT09" TargetMode="External"/><Relationship Id="rId17" Type="http://schemas.openxmlformats.org/officeDocument/2006/relationships/hyperlink" Target="https://us04web.zoom.us/j/76713522710?pwd=S2x0dWNEMUJQMEFSbW1XZldHbVBJQT09" TargetMode="External"/><Relationship Id="rId25" Type="http://schemas.openxmlformats.org/officeDocument/2006/relationships/hyperlink" Target="https://us04web.zoom.us/j/76713522710?pwd=S2x0dWNEMUJQMEFSbW1XZldHbVBJQT09" TargetMode="External"/><Relationship Id="rId33" Type="http://schemas.openxmlformats.org/officeDocument/2006/relationships/hyperlink" Target="https://us04web.zoom.us/j/76713522710?pwd=S2x0dWNEMUJQMEFSbW1XZldHbVBJQT09" TargetMode="External"/><Relationship Id="rId38" Type="http://schemas.openxmlformats.org/officeDocument/2006/relationships/hyperlink" Target="https://us04web.zoom.us/j/76713522710?pwd=S2x0dWNEMUJQMEFSbW1XZldHbVBJ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6713522710?pwd=S2x0dWNEMUJQMEFSbW1XZldHbVBJQT09" TargetMode="External"/><Relationship Id="rId20" Type="http://schemas.openxmlformats.org/officeDocument/2006/relationships/hyperlink" Target="https://us04web.zoom.us/j/76713522710?pwd=S2x0dWNEMUJQMEFSbW1XZldHbVBJQT09" TargetMode="External"/><Relationship Id="rId29" Type="http://schemas.openxmlformats.org/officeDocument/2006/relationships/hyperlink" Target="https://us04web.zoom.us/j/76713522710?pwd=S2x0dWNEMUJQMEFSbW1XZldHbVBJ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713522710?pwd=S2x0dWNEMUJQMEFSbW1XZldHbVBJQT09" TargetMode="External"/><Relationship Id="rId11" Type="http://schemas.openxmlformats.org/officeDocument/2006/relationships/hyperlink" Target="https://us04web.zoom.us/j/76713522710?pwd=S2x0dWNEMUJQMEFSbW1XZldHbVBJQT09" TargetMode="External"/><Relationship Id="rId24" Type="http://schemas.openxmlformats.org/officeDocument/2006/relationships/hyperlink" Target="https://us04web.zoom.us/j/76713522710?pwd=S2x0dWNEMUJQMEFSbW1XZldHbVBJQT09" TargetMode="External"/><Relationship Id="rId32" Type="http://schemas.openxmlformats.org/officeDocument/2006/relationships/hyperlink" Target="https://us04web.zoom.us/j/76713522710?pwd=S2x0dWNEMUJQMEFSbW1XZldHbVBJQT09" TargetMode="External"/><Relationship Id="rId37" Type="http://schemas.openxmlformats.org/officeDocument/2006/relationships/hyperlink" Target="https://us04web.zoom.us/j/76713522710?pwd=S2x0dWNEMUJQMEFSbW1XZldHbVBJQT0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us04web.zoom.us/j/76713522710?pwd=S2x0dWNEMUJQMEFSbW1XZldHbVBJQT09" TargetMode="External"/><Relationship Id="rId15" Type="http://schemas.openxmlformats.org/officeDocument/2006/relationships/hyperlink" Target="https://us04web.zoom.us/j/76713522710?pwd=S2x0dWNEMUJQMEFSbW1XZldHbVBJQT09" TargetMode="External"/><Relationship Id="rId23" Type="http://schemas.openxmlformats.org/officeDocument/2006/relationships/hyperlink" Target="https://us04web.zoom.us/j/76713522710?pwd=S2x0dWNEMUJQMEFSbW1XZldHbVBJQT09" TargetMode="External"/><Relationship Id="rId28" Type="http://schemas.openxmlformats.org/officeDocument/2006/relationships/hyperlink" Target="https://us04web.zoom.us/j/76713522710?pwd=S2x0dWNEMUJQMEFSbW1XZldHbVBJQT09" TargetMode="External"/><Relationship Id="rId36" Type="http://schemas.openxmlformats.org/officeDocument/2006/relationships/hyperlink" Target="https://us04web.zoom.us/j/76713522710?pwd=S2x0dWNEMUJQMEFSbW1XZldHbVBJQT09" TargetMode="External"/><Relationship Id="rId10" Type="http://schemas.openxmlformats.org/officeDocument/2006/relationships/hyperlink" Target="https://us04web.zoom.us/j/76713522710?pwd=S2x0dWNEMUJQMEFSbW1XZldHbVBJQT09" TargetMode="External"/><Relationship Id="rId19" Type="http://schemas.openxmlformats.org/officeDocument/2006/relationships/hyperlink" Target="https://us04web.zoom.us/j/76713522710?pwd=S2x0dWNEMUJQMEFSbW1XZldHbVBJQT09" TargetMode="External"/><Relationship Id="rId31" Type="http://schemas.openxmlformats.org/officeDocument/2006/relationships/hyperlink" Target="https://us04web.zoom.us/j/76713522710?pwd=S2x0dWNEMUJQMEFSbW1XZldHbVBJ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713522710?pwd=S2x0dWNEMUJQMEFSbW1XZldHbVBJQT09" TargetMode="External"/><Relationship Id="rId14" Type="http://schemas.openxmlformats.org/officeDocument/2006/relationships/hyperlink" Target="https://us04web.zoom.us/j/76713522710?pwd=S2x0dWNEMUJQMEFSbW1XZldHbVBJQT09" TargetMode="External"/><Relationship Id="rId22" Type="http://schemas.openxmlformats.org/officeDocument/2006/relationships/hyperlink" Target="https://us04web.zoom.us/j/76713522710?pwd=S2x0dWNEMUJQMEFSbW1XZldHbVBJQT09" TargetMode="External"/><Relationship Id="rId27" Type="http://schemas.openxmlformats.org/officeDocument/2006/relationships/hyperlink" Target="https://us04web.zoom.us/j/76713522710?pwd=S2x0dWNEMUJQMEFSbW1XZldHbVBJQT09" TargetMode="External"/><Relationship Id="rId30" Type="http://schemas.openxmlformats.org/officeDocument/2006/relationships/hyperlink" Target="https://us04web.zoom.us/j/76713522710?pwd=S2x0dWNEMUJQMEFSbW1XZldHbVBJQT09" TargetMode="External"/><Relationship Id="rId35" Type="http://schemas.openxmlformats.org/officeDocument/2006/relationships/hyperlink" Target="https://us04web.zoom.us/j/76713522710?pwd=S2x0dWNEMUJQMEFSbW1XZldHbVBJ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14</Pages>
  <Words>2021</Words>
  <Characters>11524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Рыжих Ирина</dc:creator>
  <cp:keywords/>
  <dc:description/>
  <cp:lastModifiedBy>Vladimir Sedov</cp:lastModifiedBy>
  <cp:revision>9</cp:revision>
  <dcterms:created xsi:type="dcterms:W3CDTF">2020-08-25T07:00:00Z</dcterms:created>
  <dcterms:modified xsi:type="dcterms:W3CDTF">2020-09-30T12:23:00Z</dcterms:modified>
</cp:coreProperties>
</file>